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24" w:rsidRDefault="0052182E" w:rsidP="0056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-952589</wp:posOffset>
            </wp:positionV>
            <wp:extent cx="6804306" cy="96255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pels cartel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306" cy="962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D2D" w:rsidRDefault="00213D2D" w:rsidP="0056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3D2D" w:rsidRDefault="00513BB3" w:rsidP="0056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3884930</wp:posOffset>
            </wp:positionH>
            <wp:positionV relativeFrom="paragraph">
              <wp:posOffset>7065645</wp:posOffset>
            </wp:positionV>
            <wp:extent cx="1349567" cy="1349567"/>
            <wp:effectExtent l="0" t="0" r="3175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tip Ajuntament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7" cy="1349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-63748</wp:posOffset>
            </wp:positionH>
            <wp:positionV relativeFrom="paragraph">
              <wp:posOffset>7193915</wp:posOffset>
            </wp:positionV>
            <wp:extent cx="2933065" cy="1359535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D2D" w:rsidSect="00D87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1C7C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2CC"/>
    <w:multiLevelType w:val="multilevel"/>
    <w:tmpl w:val="8510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2047"/>
    <w:multiLevelType w:val="hybridMultilevel"/>
    <w:tmpl w:val="3358165E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64B4"/>
    <w:multiLevelType w:val="multilevel"/>
    <w:tmpl w:val="29E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E25F2"/>
    <w:multiLevelType w:val="multilevel"/>
    <w:tmpl w:val="F01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62FEB"/>
    <w:multiLevelType w:val="multilevel"/>
    <w:tmpl w:val="0B78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E33DA"/>
    <w:multiLevelType w:val="multilevel"/>
    <w:tmpl w:val="C60C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009A1"/>
    <w:multiLevelType w:val="multilevel"/>
    <w:tmpl w:val="252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C3435"/>
    <w:multiLevelType w:val="multilevel"/>
    <w:tmpl w:val="2C2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77099"/>
    <w:multiLevelType w:val="multilevel"/>
    <w:tmpl w:val="D19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110AF"/>
    <w:multiLevelType w:val="hybridMultilevel"/>
    <w:tmpl w:val="18643A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4168"/>
    <w:multiLevelType w:val="multilevel"/>
    <w:tmpl w:val="D5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9203B"/>
    <w:multiLevelType w:val="hybridMultilevel"/>
    <w:tmpl w:val="47D0825A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8"/>
    <w:rsid w:val="00006628"/>
    <w:rsid w:val="000265B2"/>
    <w:rsid w:val="000A792F"/>
    <w:rsid w:val="000B0BD0"/>
    <w:rsid w:val="000B4CBB"/>
    <w:rsid w:val="000D44A8"/>
    <w:rsid w:val="000E4E9C"/>
    <w:rsid w:val="000E7B26"/>
    <w:rsid w:val="00112EE8"/>
    <w:rsid w:val="00136546"/>
    <w:rsid w:val="00142E27"/>
    <w:rsid w:val="00146272"/>
    <w:rsid w:val="00154626"/>
    <w:rsid w:val="001677EF"/>
    <w:rsid w:val="001960C8"/>
    <w:rsid w:val="001C36CB"/>
    <w:rsid w:val="001D40BC"/>
    <w:rsid w:val="001D6CB9"/>
    <w:rsid w:val="001E1E01"/>
    <w:rsid w:val="001E608E"/>
    <w:rsid w:val="00213D2D"/>
    <w:rsid w:val="002613B6"/>
    <w:rsid w:val="00273238"/>
    <w:rsid w:val="00284FD9"/>
    <w:rsid w:val="002979CB"/>
    <w:rsid w:val="002B74A1"/>
    <w:rsid w:val="002E3F24"/>
    <w:rsid w:val="002E5C32"/>
    <w:rsid w:val="00312E7E"/>
    <w:rsid w:val="00365568"/>
    <w:rsid w:val="003815FB"/>
    <w:rsid w:val="003A5A57"/>
    <w:rsid w:val="003B4EBB"/>
    <w:rsid w:val="003C703B"/>
    <w:rsid w:val="003D2758"/>
    <w:rsid w:val="003E6562"/>
    <w:rsid w:val="004037AA"/>
    <w:rsid w:val="00403CEA"/>
    <w:rsid w:val="0042438D"/>
    <w:rsid w:val="00444730"/>
    <w:rsid w:val="00451CC0"/>
    <w:rsid w:val="00453122"/>
    <w:rsid w:val="0045734F"/>
    <w:rsid w:val="00457F5B"/>
    <w:rsid w:val="004773F7"/>
    <w:rsid w:val="004813BD"/>
    <w:rsid w:val="00487C4C"/>
    <w:rsid w:val="0049334A"/>
    <w:rsid w:val="00497C06"/>
    <w:rsid w:val="004A329F"/>
    <w:rsid w:val="004D58BA"/>
    <w:rsid w:val="004D7C35"/>
    <w:rsid w:val="004E23E5"/>
    <w:rsid w:val="00513BB3"/>
    <w:rsid w:val="005152ED"/>
    <w:rsid w:val="0052182E"/>
    <w:rsid w:val="00533DBB"/>
    <w:rsid w:val="005609A9"/>
    <w:rsid w:val="00564F7E"/>
    <w:rsid w:val="00567099"/>
    <w:rsid w:val="005672AA"/>
    <w:rsid w:val="00583DC1"/>
    <w:rsid w:val="00596C9D"/>
    <w:rsid w:val="005A1237"/>
    <w:rsid w:val="005B1ABD"/>
    <w:rsid w:val="005D007C"/>
    <w:rsid w:val="005D1F84"/>
    <w:rsid w:val="005F6913"/>
    <w:rsid w:val="006118D6"/>
    <w:rsid w:val="00614003"/>
    <w:rsid w:val="006227A9"/>
    <w:rsid w:val="00630B63"/>
    <w:rsid w:val="00645BF8"/>
    <w:rsid w:val="00655E06"/>
    <w:rsid w:val="0066454B"/>
    <w:rsid w:val="00673333"/>
    <w:rsid w:val="00681CF2"/>
    <w:rsid w:val="00692C47"/>
    <w:rsid w:val="006B7A3E"/>
    <w:rsid w:val="006C66F9"/>
    <w:rsid w:val="006D116E"/>
    <w:rsid w:val="006E350C"/>
    <w:rsid w:val="006E6CF5"/>
    <w:rsid w:val="007052AF"/>
    <w:rsid w:val="00713AC8"/>
    <w:rsid w:val="00716D02"/>
    <w:rsid w:val="0071753F"/>
    <w:rsid w:val="00723DBC"/>
    <w:rsid w:val="00726BAD"/>
    <w:rsid w:val="00733EDB"/>
    <w:rsid w:val="00736009"/>
    <w:rsid w:val="00756622"/>
    <w:rsid w:val="0076180A"/>
    <w:rsid w:val="00767F46"/>
    <w:rsid w:val="007700B5"/>
    <w:rsid w:val="007704DB"/>
    <w:rsid w:val="00780B82"/>
    <w:rsid w:val="00786448"/>
    <w:rsid w:val="0079495E"/>
    <w:rsid w:val="007A1D7A"/>
    <w:rsid w:val="007A602E"/>
    <w:rsid w:val="007C1D52"/>
    <w:rsid w:val="007D787B"/>
    <w:rsid w:val="00816046"/>
    <w:rsid w:val="00831E44"/>
    <w:rsid w:val="008510C0"/>
    <w:rsid w:val="008534CA"/>
    <w:rsid w:val="00891222"/>
    <w:rsid w:val="00894853"/>
    <w:rsid w:val="008C6F16"/>
    <w:rsid w:val="008D280C"/>
    <w:rsid w:val="008D3832"/>
    <w:rsid w:val="008E02D9"/>
    <w:rsid w:val="008E38D9"/>
    <w:rsid w:val="009463E4"/>
    <w:rsid w:val="00967B31"/>
    <w:rsid w:val="00977463"/>
    <w:rsid w:val="0098323A"/>
    <w:rsid w:val="00987704"/>
    <w:rsid w:val="009A01E8"/>
    <w:rsid w:val="009A7B69"/>
    <w:rsid w:val="009B21A9"/>
    <w:rsid w:val="009B2325"/>
    <w:rsid w:val="009B5AD9"/>
    <w:rsid w:val="009C49FB"/>
    <w:rsid w:val="009C57C1"/>
    <w:rsid w:val="009E78A2"/>
    <w:rsid w:val="009E7D19"/>
    <w:rsid w:val="009F717F"/>
    <w:rsid w:val="00A06608"/>
    <w:rsid w:val="00A23B41"/>
    <w:rsid w:val="00A3037E"/>
    <w:rsid w:val="00A362FE"/>
    <w:rsid w:val="00A51B9C"/>
    <w:rsid w:val="00A9543F"/>
    <w:rsid w:val="00AB4EF7"/>
    <w:rsid w:val="00AB5DC2"/>
    <w:rsid w:val="00AF0D9A"/>
    <w:rsid w:val="00AF6AE9"/>
    <w:rsid w:val="00AF74D4"/>
    <w:rsid w:val="00B00B26"/>
    <w:rsid w:val="00B25B35"/>
    <w:rsid w:val="00B46CEF"/>
    <w:rsid w:val="00B47C44"/>
    <w:rsid w:val="00B47C4D"/>
    <w:rsid w:val="00B6646B"/>
    <w:rsid w:val="00B72746"/>
    <w:rsid w:val="00BA37EF"/>
    <w:rsid w:val="00BB0713"/>
    <w:rsid w:val="00BC4FCC"/>
    <w:rsid w:val="00BD2497"/>
    <w:rsid w:val="00BE763E"/>
    <w:rsid w:val="00C04198"/>
    <w:rsid w:val="00C05EF1"/>
    <w:rsid w:val="00C06232"/>
    <w:rsid w:val="00C154E4"/>
    <w:rsid w:val="00C435C2"/>
    <w:rsid w:val="00C546CC"/>
    <w:rsid w:val="00C84200"/>
    <w:rsid w:val="00C84572"/>
    <w:rsid w:val="00CA377A"/>
    <w:rsid w:val="00CA3A93"/>
    <w:rsid w:val="00CB1978"/>
    <w:rsid w:val="00CD510C"/>
    <w:rsid w:val="00CF6D38"/>
    <w:rsid w:val="00D02A04"/>
    <w:rsid w:val="00D10037"/>
    <w:rsid w:val="00D201FB"/>
    <w:rsid w:val="00D415D9"/>
    <w:rsid w:val="00D5451A"/>
    <w:rsid w:val="00D61C8B"/>
    <w:rsid w:val="00D80678"/>
    <w:rsid w:val="00D87969"/>
    <w:rsid w:val="00DA0F88"/>
    <w:rsid w:val="00DC05E8"/>
    <w:rsid w:val="00DD66E7"/>
    <w:rsid w:val="00DF58A7"/>
    <w:rsid w:val="00DF712D"/>
    <w:rsid w:val="00E01A92"/>
    <w:rsid w:val="00E02E48"/>
    <w:rsid w:val="00E26C06"/>
    <w:rsid w:val="00E368EB"/>
    <w:rsid w:val="00E375ED"/>
    <w:rsid w:val="00E657D6"/>
    <w:rsid w:val="00E74FDD"/>
    <w:rsid w:val="00E94FAE"/>
    <w:rsid w:val="00EA28E4"/>
    <w:rsid w:val="00EA2BA8"/>
    <w:rsid w:val="00EC2D26"/>
    <w:rsid w:val="00EC3D28"/>
    <w:rsid w:val="00EC78CE"/>
    <w:rsid w:val="00ED11BE"/>
    <w:rsid w:val="00ED298B"/>
    <w:rsid w:val="00ED49D6"/>
    <w:rsid w:val="00ED73DC"/>
    <w:rsid w:val="00F17B7D"/>
    <w:rsid w:val="00F2277B"/>
    <w:rsid w:val="00F302AD"/>
    <w:rsid w:val="00F35C56"/>
    <w:rsid w:val="00F4513E"/>
    <w:rsid w:val="00F50941"/>
    <w:rsid w:val="00F52FD9"/>
    <w:rsid w:val="00F54532"/>
    <w:rsid w:val="00F551AB"/>
    <w:rsid w:val="00F573BD"/>
    <w:rsid w:val="00F865BF"/>
    <w:rsid w:val="00F9408C"/>
    <w:rsid w:val="00FC122F"/>
    <w:rsid w:val="00FD26FF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98DA-2C27-48E0-A744-216F15B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2E"/>
    <w:pPr>
      <w:spacing w:after="200" w:line="276" w:lineRule="auto"/>
    </w:pPr>
    <w:rPr>
      <w:rFonts w:ascii="Calibri" w:eastAsia="Calibri" w:hAnsi="Calibri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83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7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32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D44A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A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ia-resum">
    <w:name w:val="noticia-resum"/>
    <w:basedOn w:val="Normal"/>
    <w:rsid w:val="00EC3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3D2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832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98323A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extdelcontenidor1">
    <w:name w:val="Text del contenidor1"/>
    <w:rsid w:val="0098323A"/>
  </w:style>
  <w:style w:type="paragraph" w:styleId="Lista">
    <w:name w:val="List"/>
    <w:basedOn w:val="Normal"/>
    <w:uiPriority w:val="99"/>
    <w:unhideWhenUsed/>
    <w:rsid w:val="0098323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7A602E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A60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602E"/>
    <w:rPr>
      <w:rFonts w:ascii="Calibri" w:eastAsia="Calibri" w:hAnsi="Calibri" w:cs="Times New Roman"/>
      <w:lang w:val="ca-ES"/>
    </w:rPr>
  </w:style>
  <w:style w:type="paragraph" w:customStyle="1" w:styleId="Default">
    <w:name w:val="Default"/>
    <w:rsid w:val="009C5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44730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7B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72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49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6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2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8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7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1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4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62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14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9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16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96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9C0B5396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Tejada</dc:creator>
  <cp:keywords/>
  <dc:description/>
  <cp:lastModifiedBy>Laura Tejada</cp:lastModifiedBy>
  <cp:revision>11</cp:revision>
  <dcterms:created xsi:type="dcterms:W3CDTF">2021-02-11T15:48:00Z</dcterms:created>
  <dcterms:modified xsi:type="dcterms:W3CDTF">2021-03-02T13:52:00Z</dcterms:modified>
</cp:coreProperties>
</file>